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70AC2B" w14:textId="64F95CCA" w:rsidR="00B30980" w:rsidRPr="006C4E8F" w:rsidRDefault="00580766" w:rsidP="00580766">
      <w:pPr>
        <w:pStyle w:val="Heading1"/>
        <w:pBdr>
          <w:bottom w:val="single" w:sz="4" w:space="1" w:color="auto"/>
        </w:pBdr>
        <w:rPr>
          <w:color w:val="000000" w:themeColor="text1"/>
        </w:rPr>
      </w:pPr>
      <w:r>
        <w:rPr>
          <w:color w:val="000000" w:themeColor="text1"/>
        </w:rPr>
        <w:t>Bio</w:t>
      </w:r>
      <w:r w:rsidR="00F622D4">
        <w:rPr>
          <w:color w:val="000000" w:themeColor="text1"/>
        </w:rPr>
        <w:t xml:space="preserve"> &amp; Headshots</w:t>
      </w:r>
      <w:r>
        <w:rPr>
          <w:color w:val="000000" w:themeColor="text1"/>
        </w:rPr>
        <w:t>: Jule Kucera</w:t>
      </w:r>
    </w:p>
    <w:p w14:paraId="1793E215" w14:textId="55DEC90E" w:rsidR="00820568" w:rsidRPr="00C52D3B" w:rsidRDefault="00820568" w:rsidP="006C4E8F">
      <w:pPr>
        <w:spacing w:after="180" w:line="276" w:lineRule="auto"/>
        <w:rPr>
          <w:sz w:val="16"/>
          <w:szCs w:val="16"/>
        </w:rPr>
      </w:pPr>
    </w:p>
    <w:p w14:paraId="1B49CA31" w14:textId="4433881E" w:rsidR="00287773" w:rsidRPr="00F622D4" w:rsidRDefault="000819B9" w:rsidP="00F622D4">
      <w:pPr>
        <w:pStyle w:val="Heading2"/>
        <w:rPr>
          <w:sz w:val="26"/>
          <w:szCs w:val="26"/>
        </w:rPr>
      </w:pPr>
      <w:r w:rsidRPr="00F622D4">
        <w:t xml:space="preserve">Short Bio </w:t>
      </w:r>
      <w:r w:rsidRPr="00F622D4">
        <w:rPr>
          <w:sz w:val="26"/>
          <w:szCs w:val="26"/>
        </w:rPr>
        <w:t>(</w:t>
      </w:r>
      <w:r w:rsidR="00287773" w:rsidRPr="00F622D4">
        <w:rPr>
          <w:sz w:val="26"/>
          <w:szCs w:val="26"/>
        </w:rPr>
        <w:t>57 words</w:t>
      </w:r>
      <w:r w:rsidRPr="00F622D4">
        <w:rPr>
          <w:sz w:val="26"/>
          <w:szCs w:val="26"/>
        </w:rPr>
        <w:t>)</w:t>
      </w:r>
    </w:p>
    <w:p w14:paraId="088807A4" w14:textId="25D78F6E" w:rsidR="00287773" w:rsidRDefault="00287773" w:rsidP="00287773">
      <w:pPr>
        <w:spacing w:after="180" w:line="276" w:lineRule="auto"/>
      </w:pPr>
      <w:r>
        <w:t xml:space="preserve">Jule Kucera is an author, podcaster, and educator who believes that stories have the power to make us smarter. She blogs at </w:t>
      </w:r>
      <w:hyperlink r:id="rId4" w:history="1">
        <w:r w:rsidRPr="00E47470">
          <w:rPr>
            <w:rStyle w:val="Hyperlink"/>
          </w:rPr>
          <w:t>julekucera.com</w:t>
        </w:r>
      </w:hyperlink>
      <w:r>
        <w:t xml:space="preserve">, podcasts at </w:t>
      </w:r>
      <w:hyperlink r:id="rId5" w:history="1">
        <w:r w:rsidRPr="00863370">
          <w:rPr>
            <w:rStyle w:val="Hyperlink"/>
          </w:rPr>
          <w:t>Hard Times &amp; Hope,</w:t>
        </w:r>
      </w:hyperlink>
      <w:r>
        <w:t xml:space="preserve"> teaches part-time at the University of Cincinnati, and volunteers as board secretary for </w:t>
      </w:r>
      <w:hyperlink r:id="rId6" w:history="1">
        <w:r w:rsidRPr="00863370">
          <w:rPr>
            <w:rStyle w:val="Hyperlink"/>
          </w:rPr>
          <w:t>Homebase.</w:t>
        </w:r>
      </w:hyperlink>
      <w:r>
        <w:t xml:space="preserve"> After publishing her memoir, </w:t>
      </w:r>
      <w:hyperlink r:id="rId7" w:history="1">
        <w:r w:rsidRPr="00AD031E">
          <w:rPr>
            <w:rStyle w:val="Hyperlink"/>
            <w:i/>
            <w:iCs/>
          </w:rPr>
          <w:t>Sweet Baby Lover,</w:t>
        </w:r>
      </w:hyperlink>
      <w:r>
        <w:t xml:space="preserve"> Jule </w:t>
      </w:r>
      <w:r w:rsidR="00AD031E">
        <w:t xml:space="preserve">is </w:t>
      </w:r>
      <w:r w:rsidR="007A0394">
        <w:t>at work</w:t>
      </w:r>
      <w:r>
        <w:t xml:space="preserve"> on her first novel.</w:t>
      </w:r>
    </w:p>
    <w:p w14:paraId="5ED407BC" w14:textId="70E501A3" w:rsidR="00580766" w:rsidRPr="007A0394" w:rsidRDefault="002B6DDE" w:rsidP="00F622D4">
      <w:pPr>
        <w:pStyle w:val="Heading2"/>
        <w:rPr>
          <w:b/>
          <w:bCs/>
          <w:sz w:val="24"/>
          <w:szCs w:val="24"/>
        </w:rPr>
      </w:pPr>
      <w:r>
        <w:t>Medium</w:t>
      </w:r>
      <w:r w:rsidR="000819B9">
        <w:t xml:space="preserve"> Bio </w:t>
      </w:r>
      <w:r w:rsidR="000819B9" w:rsidRPr="00F622D4">
        <w:rPr>
          <w:sz w:val="26"/>
          <w:szCs w:val="26"/>
        </w:rPr>
        <w:t>(</w:t>
      </w:r>
      <w:r w:rsidR="00287773" w:rsidRPr="00F622D4">
        <w:rPr>
          <w:sz w:val="26"/>
          <w:szCs w:val="26"/>
        </w:rPr>
        <w:t>8</w:t>
      </w:r>
      <w:r w:rsidR="007A0394" w:rsidRPr="00F622D4">
        <w:rPr>
          <w:sz w:val="26"/>
          <w:szCs w:val="26"/>
        </w:rPr>
        <w:t>8</w:t>
      </w:r>
      <w:r w:rsidR="00580766" w:rsidRPr="00F622D4">
        <w:rPr>
          <w:b/>
          <w:bCs/>
          <w:sz w:val="26"/>
          <w:szCs w:val="26"/>
        </w:rPr>
        <w:t xml:space="preserve"> </w:t>
      </w:r>
      <w:r w:rsidR="00580766" w:rsidRPr="00F622D4">
        <w:rPr>
          <w:sz w:val="26"/>
          <w:szCs w:val="26"/>
        </w:rPr>
        <w:t>words</w:t>
      </w:r>
      <w:r w:rsidR="000819B9" w:rsidRPr="00F622D4">
        <w:rPr>
          <w:sz w:val="26"/>
          <w:szCs w:val="26"/>
        </w:rPr>
        <w:t>)</w:t>
      </w:r>
    </w:p>
    <w:p w14:paraId="7C61AB85" w14:textId="1DD0A933" w:rsidR="00580766" w:rsidRDefault="00580766" w:rsidP="006C4E8F">
      <w:pPr>
        <w:spacing w:after="180" w:line="276" w:lineRule="auto"/>
      </w:pPr>
      <w:r>
        <w:t>Jule Kucera is an author, podcaster, and educator who believes that stories have the power to make us smarte</w:t>
      </w:r>
      <w:r w:rsidR="00E47470">
        <w:t>r</w:t>
      </w:r>
      <w:r>
        <w:t xml:space="preserve">. After a successful 30-year career, she now spends her days doing what she used to do only on nights and weekends. She blogs at </w:t>
      </w:r>
      <w:hyperlink r:id="rId8" w:history="1">
        <w:r w:rsidRPr="00E47470">
          <w:rPr>
            <w:rStyle w:val="Hyperlink"/>
          </w:rPr>
          <w:t>julekucera.com</w:t>
        </w:r>
      </w:hyperlink>
      <w:r>
        <w:t xml:space="preserve">, podcasts at </w:t>
      </w:r>
      <w:hyperlink r:id="rId9" w:history="1">
        <w:r w:rsidRPr="00863370">
          <w:rPr>
            <w:rStyle w:val="Hyperlink"/>
          </w:rPr>
          <w:t>Hard Times &amp; Hope,</w:t>
        </w:r>
      </w:hyperlink>
      <w:r>
        <w:t xml:space="preserve"> teaches part-time at the University of Cincinnati, and volunteers as board secretary for </w:t>
      </w:r>
      <w:hyperlink r:id="rId10" w:history="1">
        <w:r w:rsidRPr="00863370">
          <w:rPr>
            <w:rStyle w:val="Hyperlink"/>
          </w:rPr>
          <w:t>Homebase.</w:t>
        </w:r>
      </w:hyperlink>
      <w:r>
        <w:t xml:space="preserve"> </w:t>
      </w:r>
      <w:r w:rsidR="00863370">
        <w:t xml:space="preserve">After publishing her memoir, </w:t>
      </w:r>
      <w:hyperlink r:id="rId11" w:history="1">
        <w:r w:rsidR="009142C1" w:rsidRPr="00AD031E">
          <w:rPr>
            <w:rStyle w:val="Hyperlink"/>
            <w:i/>
            <w:iCs/>
          </w:rPr>
          <w:t>Sweet Baby Lover,</w:t>
        </w:r>
      </w:hyperlink>
      <w:r w:rsidR="009142C1">
        <w:t xml:space="preserve"> </w:t>
      </w:r>
      <w:r w:rsidR="00863370">
        <w:t xml:space="preserve">Jule is </w:t>
      </w:r>
      <w:r w:rsidR="007A0394">
        <w:t>at work</w:t>
      </w:r>
      <w:r w:rsidR="00863370">
        <w:t xml:space="preserve"> on her first novel.</w:t>
      </w:r>
      <w:r w:rsidR="00287773">
        <w:t xml:space="preserve"> She lives in Cincinnati</w:t>
      </w:r>
      <w:r w:rsidR="00594B5A">
        <w:t>.</w:t>
      </w:r>
    </w:p>
    <w:p w14:paraId="0CC12357" w14:textId="768029E1" w:rsidR="000819B9" w:rsidRPr="007A0394" w:rsidRDefault="000819B9" w:rsidP="00F622D4">
      <w:pPr>
        <w:pStyle w:val="Heading2"/>
      </w:pPr>
      <w:r>
        <w:t xml:space="preserve">Long Bio </w:t>
      </w:r>
      <w:r w:rsidRPr="00F622D4">
        <w:rPr>
          <w:sz w:val="26"/>
          <w:szCs w:val="26"/>
        </w:rPr>
        <w:t>(</w:t>
      </w:r>
      <w:r w:rsidR="007A0394" w:rsidRPr="00F622D4">
        <w:rPr>
          <w:sz w:val="26"/>
          <w:szCs w:val="26"/>
        </w:rPr>
        <w:t>132</w:t>
      </w:r>
      <w:r w:rsidRPr="00F622D4">
        <w:rPr>
          <w:b/>
          <w:bCs/>
          <w:sz w:val="26"/>
          <w:szCs w:val="26"/>
        </w:rPr>
        <w:t xml:space="preserve"> </w:t>
      </w:r>
      <w:r w:rsidRPr="00F622D4">
        <w:rPr>
          <w:sz w:val="26"/>
          <w:szCs w:val="26"/>
        </w:rPr>
        <w:t>words)</w:t>
      </w:r>
    </w:p>
    <w:p w14:paraId="5EB885BF" w14:textId="70CFA886" w:rsidR="007A0394" w:rsidRDefault="00FB1A3A" w:rsidP="00FB1A3A">
      <w:pPr>
        <w:spacing w:after="180" w:line="276" w:lineRule="auto"/>
      </w:pPr>
      <w:r>
        <w:t xml:space="preserve">Jule Kucera is an author, podcaster, and educator who believes that stories have the power to make us smarter. After a successful 30-year career, she now spends her days doing what she used to do only on nights and weekends. She blogs at </w:t>
      </w:r>
      <w:hyperlink r:id="rId12" w:history="1">
        <w:r w:rsidRPr="00E47470">
          <w:rPr>
            <w:rStyle w:val="Hyperlink"/>
          </w:rPr>
          <w:t>julekucera.com</w:t>
        </w:r>
      </w:hyperlink>
      <w:r>
        <w:t xml:space="preserve">, podcasts at </w:t>
      </w:r>
      <w:hyperlink r:id="rId13" w:history="1">
        <w:r w:rsidRPr="00863370">
          <w:rPr>
            <w:rStyle w:val="Hyperlink"/>
          </w:rPr>
          <w:t>Hard Times &amp; Hope,</w:t>
        </w:r>
      </w:hyperlink>
      <w:r>
        <w:t xml:space="preserve"> teaches part-time at the University of Cincinnati, and volunteers as board secretary for </w:t>
      </w:r>
      <w:hyperlink r:id="rId14" w:history="1">
        <w:r w:rsidRPr="00863370">
          <w:rPr>
            <w:rStyle w:val="Hyperlink"/>
          </w:rPr>
          <w:t>Homebase.</w:t>
        </w:r>
      </w:hyperlink>
      <w:r>
        <w:t xml:space="preserve"> After publishing her memoir, </w:t>
      </w:r>
      <w:hyperlink r:id="rId15" w:history="1">
        <w:r w:rsidR="009142C1" w:rsidRPr="00AD031E">
          <w:rPr>
            <w:rStyle w:val="Hyperlink"/>
            <w:i/>
            <w:iCs/>
          </w:rPr>
          <w:t>Sweet Baby Lover,</w:t>
        </w:r>
      </w:hyperlink>
      <w:r w:rsidR="009142C1">
        <w:t xml:space="preserve"> </w:t>
      </w:r>
      <w:r>
        <w:t xml:space="preserve">Jule is </w:t>
      </w:r>
      <w:r w:rsidR="007A0394">
        <w:t>at work</w:t>
      </w:r>
      <w:r>
        <w:t xml:space="preserve"> on her first novel. </w:t>
      </w:r>
    </w:p>
    <w:p w14:paraId="01F89246" w14:textId="419BAA91" w:rsidR="00DE4781" w:rsidRDefault="007A0394" w:rsidP="00F622D4">
      <w:pPr>
        <w:spacing w:after="180" w:line="276" w:lineRule="auto"/>
      </w:pPr>
      <w:r>
        <w:t>Jule</w:t>
      </w:r>
      <w:r w:rsidR="00FB1A3A">
        <w:t xml:space="preserve"> grew up in New Jersey and </w:t>
      </w:r>
      <w:r w:rsidR="00CD10A5">
        <w:t>earned</w:t>
      </w:r>
      <w:r w:rsidR="00FB1A3A">
        <w:t xml:space="preserve"> her MA in Education from the University of Minnesota. </w:t>
      </w:r>
      <w:r>
        <w:t>In her corporate career,</w:t>
      </w:r>
      <w:r w:rsidR="00FB1A3A">
        <w:t xml:space="preserve"> </w:t>
      </w:r>
      <w:r>
        <w:t xml:space="preserve">she </w:t>
      </w:r>
      <w:r w:rsidR="00FB1A3A">
        <w:t xml:space="preserve">designed solutions for </w:t>
      </w:r>
      <w:r w:rsidR="00594B5A">
        <w:t>several</w:t>
      </w:r>
      <w:r w:rsidR="00FB1A3A">
        <w:t xml:space="preserve"> Fortune </w:t>
      </w:r>
      <w:r w:rsidR="00594B5A">
        <w:t>150</w:t>
      </w:r>
      <w:r w:rsidR="00FB1A3A">
        <w:t xml:space="preserve"> companies in the areas of talent development, talent management, </w:t>
      </w:r>
      <w:r>
        <w:t xml:space="preserve">diversity and inclusion, </w:t>
      </w:r>
      <w:r w:rsidR="00FB1A3A">
        <w:t xml:space="preserve">and corporate social responsibility. Jule lives in Cincinnati </w:t>
      </w:r>
      <w:r w:rsidR="00594B5A">
        <w:t>where she has learned to keep a safe distance from Graeter’s raspberry chocolate chip ice cream.</w:t>
      </w:r>
    </w:p>
    <w:p w14:paraId="6154AC18" w14:textId="0D172F10" w:rsidR="00DE4781" w:rsidRDefault="00DE4781" w:rsidP="00F622D4">
      <w:pPr>
        <w:pStyle w:val="Heading2"/>
      </w:pPr>
      <w:r>
        <w:t>Headshot</w:t>
      </w:r>
      <w:r w:rsidR="001766C9">
        <w:t>s</w:t>
      </w:r>
      <w:r>
        <w:t>, photo credit: Ross Van Pelt</w:t>
      </w:r>
      <w:r w:rsidR="00C52D3B">
        <w:t xml:space="preserve"> </w:t>
      </w:r>
      <w:r w:rsidR="00C52D3B" w:rsidRPr="00C52D3B">
        <w:rPr>
          <w:sz w:val="24"/>
          <w:szCs w:val="24"/>
        </w:rPr>
        <w:t xml:space="preserve">of </w:t>
      </w:r>
      <w:hyperlink r:id="rId16" w:history="1">
        <w:r w:rsidR="00C52D3B" w:rsidRPr="00C52D3B">
          <w:rPr>
            <w:rStyle w:val="Hyperlink"/>
            <w:sz w:val="24"/>
            <w:szCs w:val="24"/>
          </w:rPr>
          <w:t>RVP Photography</w:t>
        </w:r>
      </w:hyperlink>
    </w:p>
    <w:p w14:paraId="5625D8BD" w14:textId="20BF999F" w:rsidR="00C52D3B" w:rsidRDefault="00C52D3B">
      <w:r>
        <w:t xml:space="preserve">Standard </w:t>
      </w:r>
      <w:r w:rsidR="00E203D0">
        <w:t>h</w:t>
      </w:r>
      <w:r>
        <w:t xml:space="preserve">eadshot in </w:t>
      </w:r>
      <w:hyperlink r:id="rId17" w:history="1">
        <w:r w:rsidRPr="00D11C9A">
          <w:rPr>
            <w:rStyle w:val="Hyperlink"/>
          </w:rPr>
          <w:t>square</w:t>
        </w:r>
      </w:hyperlink>
      <w:r w:rsidRPr="00D11C9A">
        <w:t xml:space="preserve"> </w:t>
      </w:r>
      <w:r w:rsidRPr="00D11C9A">
        <w:rPr>
          <w:sz w:val="20"/>
          <w:szCs w:val="20"/>
        </w:rPr>
        <w:t>(</w:t>
      </w:r>
      <w:r w:rsidR="00E203D0" w:rsidRPr="00D11C9A">
        <w:rPr>
          <w:sz w:val="20"/>
          <w:szCs w:val="20"/>
        </w:rPr>
        <w:t>898x898</w:t>
      </w:r>
      <w:r w:rsidRPr="00D11C9A">
        <w:rPr>
          <w:sz w:val="20"/>
          <w:szCs w:val="20"/>
        </w:rPr>
        <w:t>),</w:t>
      </w:r>
      <w:r>
        <w:t xml:space="preserve"> </w:t>
      </w:r>
      <w:hyperlink r:id="rId18" w:history="1">
        <w:r w:rsidRPr="00D11C9A">
          <w:rPr>
            <w:rStyle w:val="Hyperlink"/>
          </w:rPr>
          <w:t>portrait</w:t>
        </w:r>
      </w:hyperlink>
      <w:r>
        <w:t xml:space="preserve"> </w:t>
      </w:r>
      <w:r w:rsidRPr="00D11C9A">
        <w:rPr>
          <w:sz w:val="20"/>
          <w:szCs w:val="20"/>
        </w:rPr>
        <w:t>(</w:t>
      </w:r>
      <w:r w:rsidR="00E203D0" w:rsidRPr="00D11C9A">
        <w:rPr>
          <w:sz w:val="20"/>
          <w:szCs w:val="20"/>
        </w:rPr>
        <w:t>6</w:t>
      </w:r>
      <w:r w:rsidR="00594B5A">
        <w:rPr>
          <w:sz w:val="20"/>
          <w:szCs w:val="20"/>
        </w:rPr>
        <w:t>14x838</w:t>
      </w:r>
      <w:r w:rsidRPr="00D11C9A">
        <w:rPr>
          <w:sz w:val="20"/>
          <w:szCs w:val="20"/>
        </w:rPr>
        <w:t>)</w:t>
      </w:r>
      <w:r>
        <w:t xml:space="preserve">, or </w:t>
      </w:r>
      <w:hyperlink r:id="rId19" w:history="1">
        <w:r w:rsidRPr="00D11C9A">
          <w:rPr>
            <w:rStyle w:val="Hyperlink"/>
          </w:rPr>
          <w:t>landscape</w:t>
        </w:r>
      </w:hyperlink>
      <w:r>
        <w:t xml:space="preserve"> </w:t>
      </w:r>
      <w:r w:rsidRPr="00D11C9A">
        <w:rPr>
          <w:sz w:val="20"/>
          <w:szCs w:val="20"/>
        </w:rPr>
        <w:t>(</w:t>
      </w:r>
      <w:r w:rsidR="00E203D0" w:rsidRPr="00D11C9A">
        <w:rPr>
          <w:sz w:val="20"/>
          <w:szCs w:val="20"/>
        </w:rPr>
        <w:t>1650x900</w:t>
      </w:r>
      <w:r w:rsidRPr="00D11C9A">
        <w:rPr>
          <w:sz w:val="20"/>
          <w:szCs w:val="20"/>
        </w:rPr>
        <w:t>)</w:t>
      </w:r>
      <w:r>
        <w:t xml:space="preserve"> format, as well as</w:t>
      </w:r>
      <w:r w:rsidR="00D11C9A">
        <w:t xml:space="preserve"> a</w:t>
      </w:r>
      <w:r>
        <w:t xml:space="preserve"> </w:t>
      </w:r>
      <w:hyperlink r:id="rId20" w:history="1">
        <w:r w:rsidR="00E203D0" w:rsidRPr="00D11C9A">
          <w:rPr>
            <w:rStyle w:val="Hyperlink"/>
          </w:rPr>
          <w:t>portrait body shot</w:t>
        </w:r>
      </w:hyperlink>
      <w:r w:rsidR="00E203D0">
        <w:t xml:space="preserve"> </w:t>
      </w:r>
      <w:r w:rsidR="00E203D0" w:rsidRPr="00D11C9A">
        <w:rPr>
          <w:sz w:val="20"/>
          <w:szCs w:val="20"/>
        </w:rPr>
        <w:t>(697x914)</w:t>
      </w:r>
      <w:r w:rsidR="00E203D0">
        <w:t xml:space="preserve">  and </w:t>
      </w:r>
      <w:r>
        <w:t xml:space="preserve">a more </w:t>
      </w:r>
      <w:hyperlink r:id="rId21" w:history="1">
        <w:r w:rsidRPr="00D11C9A">
          <w:rPr>
            <w:rStyle w:val="Hyperlink"/>
          </w:rPr>
          <w:t>casual square</w:t>
        </w:r>
      </w:hyperlink>
      <w:r>
        <w:t xml:space="preserve"> </w:t>
      </w:r>
      <w:r w:rsidRPr="00D11C9A">
        <w:rPr>
          <w:sz w:val="20"/>
          <w:szCs w:val="20"/>
        </w:rPr>
        <w:t>(</w:t>
      </w:r>
      <w:r w:rsidR="00E203D0" w:rsidRPr="00D11C9A">
        <w:rPr>
          <w:sz w:val="20"/>
          <w:szCs w:val="20"/>
        </w:rPr>
        <w:t>721x721</w:t>
      </w:r>
      <w:r w:rsidRPr="00D11C9A">
        <w:rPr>
          <w:sz w:val="20"/>
          <w:szCs w:val="20"/>
        </w:rPr>
        <w:t>)</w:t>
      </w:r>
      <w:r>
        <w:t xml:space="preserve"> alternative.</w:t>
      </w:r>
    </w:p>
    <w:p w14:paraId="79832F3B" w14:textId="77777777" w:rsidR="009142C1" w:rsidRDefault="009142C1"/>
    <w:sectPr w:rsidR="009142C1" w:rsidSect="005F2F48">
      <w:pgSz w:w="12240" w:h="15840"/>
      <w:pgMar w:top="1440" w:right="144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ato">
    <w:altName w:val="﷽﷽﷽﷽﷽﷽﷽﷽"/>
    <w:panose1 w:val="020F0502020204030203"/>
    <w:charset w:val="4D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766"/>
    <w:rsid w:val="000375C8"/>
    <w:rsid w:val="000819B9"/>
    <w:rsid w:val="001766C9"/>
    <w:rsid w:val="00287773"/>
    <w:rsid w:val="002B6DDE"/>
    <w:rsid w:val="002E6670"/>
    <w:rsid w:val="00301F59"/>
    <w:rsid w:val="004B0228"/>
    <w:rsid w:val="00580766"/>
    <w:rsid w:val="00594B5A"/>
    <w:rsid w:val="005F2F48"/>
    <w:rsid w:val="00691575"/>
    <w:rsid w:val="006951EB"/>
    <w:rsid w:val="006C4E8F"/>
    <w:rsid w:val="007A0394"/>
    <w:rsid w:val="00820568"/>
    <w:rsid w:val="00863370"/>
    <w:rsid w:val="009142C1"/>
    <w:rsid w:val="00996743"/>
    <w:rsid w:val="00AD031E"/>
    <w:rsid w:val="00C52D3B"/>
    <w:rsid w:val="00CD10A5"/>
    <w:rsid w:val="00D11C9A"/>
    <w:rsid w:val="00D27DD6"/>
    <w:rsid w:val="00DE4781"/>
    <w:rsid w:val="00E203D0"/>
    <w:rsid w:val="00E47470"/>
    <w:rsid w:val="00E80666"/>
    <w:rsid w:val="00EC2C14"/>
    <w:rsid w:val="00F622D4"/>
    <w:rsid w:val="00F66142"/>
    <w:rsid w:val="00FB1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B224AF"/>
  <w15:chartTrackingRefBased/>
  <w15:docId w15:val="{A0EA4DE0-CB73-644C-A97D-F0EFD30DD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uiPriority w:val="9"/>
    <w:qFormat/>
    <w:rsid w:val="00820568"/>
    <w:pPr>
      <w:keepNext/>
      <w:keepLines/>
      <w:spacing w:before="240" w:after="180"/>
      <w:outlineLvl w:val="0"/>
    </w:pPr>
    <w:rPr>
      <w:rFonts w:ascii="Book Antiqua" w:eastAsiaTheme="majorEastAsia" w:hAnsi="Book Antiqua" w:cstheme="majorBidi"/>
      <w:bCs/>
      <w:color w:val="634D69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22D4"/>
    <w:pPr>
      <w:spacing w:before="360" w:after="60" w:line="276" w:lineRule="auto"/>
      <w:outlineLvl w:val="1"/>
    </w:pPr>
    <w:rPr>
      <w:rFonts w:ascii="Book Antiqua" w:hAnsi="Book Antiqu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0568"/>
    <w:rPr>
      <w:rFonts w:ascii="Book Antiqua" w:eastAsiaTheme="majorEastAsia" w:hAnsi="Book Antiqua" w:cstheme="majorBidi"/>
      <w:bCs/>
      <w:color w:val="634D69"/>
      <w:sz w:val="48"/>
      <w:szCs w:val="48"/>
    </w:rPr>
  </w:style>
  <w:style w:type="paragraph" w:customStyle="1" w:styleId="Bodytext0">
    <w:name w:val="Bodytext"/>
    <w:basedOn w:val="BodyText"/>
    <w:qFormat/>
    <w:rsid w:val="00820568"/>
    <w:pPr>
      <w:spacing w:after="180"/>
    </w:pPr>
    <w:rPr>
      <w:rFonts w:ascii="Lato" w:hAnsi="Lato"/>
    </w:rPr>
  </w:style>
  <w:style w:type="paragraph" w:styleId="BodyText">
    <w:name w:val="Body Text"/>
    <w:basedOn w:val="Normal"/>
    <w:link w:val="BodyTextChar"/>
    <w:uiPriority w:val="99"/>
    <w:semiHidden/>
    <w:unhideWhenUsed/>
    <w:rsid w:val="0082056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20568"/>
  </w:style>
  <w:style w:type="character" w:styleId="Hyperlink">
    <w:name w:val="Hyperlink"/>
    <w:basedOn w:val="DefaultParagraphFont"/>
    <w:uiPriority w:val="99"/>
    <w:unhideWhenUsed/>
    <w:rsid w:val="00E474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7470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F622D4"/>
    <w:rPr>
      <w:rFonts w:ascii="Book Antiqua" w:hAnsi="Book Antiqua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AD03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ulekucera.com/" TargetMode="External"/><Relationship Id="rId13" Type="http://schemas.openxmlformats.org/officeDocument/2006/relationships/hyperlink" Target="https://hard-times-hope.simplecast.com/" TargetMode="External"/><Relationship Id="rId18" Type="http://schemas.openxmlformats.org/officeDocument/2006/relationships/hyperlink" Target="https://julekucera.com/wp-content/uploads/2020/09/JuleKucera_Portrait-head_614x838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julekucera.com/wp-content/uploads/2020/09/JuleKucera_HeadonHand_721x721.jpg" TargetMode="External"/><Relationship Id="rId7" Type="http://schemas.openxmlformats.org/officeDocument/2006/relationships/hyperlink" Target="https://smile.amazon.com/Sweet-Baby-Lover-story-death-dp-0990455505/dp/0990455505/ref=mt_other?_encoding=UTF8&amp;me=&amp;qid=1608325874" TargetMode="External"/><Relationship Id="rId12" Type="http://schemas.openxmlformats.org/officeDocument/2006/relationships/hyperlink" Target="https://julekucera.com/" TargetMode="External"/><Relationship Id="rId17" Type="http://schemas.openxmlformats.org/officeDocument/2006/relationships/hyperlink" Target="https://julekucera.com/wp-content/uploads/2020/09/JuleKucera_Square_898x898.jp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rvp-photography.com/" TargetMode="External"/><Relationship Id="rId20" Type="http://schemas.openxmlformats.org/officeDocument/2006/relationships/hyperlink" Target="https://julekucera.com/wp-content/uploads/2020/09/JuleKucera_Portrait-body_697x914.jpg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homebasecincy.org/" TargetMode="External"/><Relationship Id="rId11" Type="http://schemas.openxmlformats.org/officeDocument/2006/relationships/hyperlink" Target="https://smile.amazon.com/Sweet-Baby-Lover-story-death-dp-0990455505/dp/0990455505/ref=mt_other?_encoding=UTF8&amp;me=&amp;qid=1608325874" TargetMode="External"/><Relationship Id="rId5" Type="http://schemas.openxmlformats.org/officeDocument/2006/relationships/hyperlink" Target="https://hard-times-hope.simplecast.com/" TargetMode="External"/><Relationship Id="rId15" Type="http://schemas.openxmlformats.org/officeDocument/2006/relationships/hyperlink" Target="https://smile.amazon.com/Sweet-Baby-Lover-story-death-dp-0990455505/dp/0990455505/ref=mt_other?_encoding=UTF8&amp;me=&amp;qid=1608325874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homebasecincy.org/" TargetMode="External"/><Relationship Id="rId19" Type="http://schemas.openxmlformats.org/officeDocument/2006/relationships/hyperlink" Target="https://julekucera.com/wp-content/uploads/2020/09/JuleKucera_Landscape_1650x900.jpg" TargetMode="External"/><Relationship Id="rId4" Type="http://schemas.openxmlformats.org/officeDocument/2006/relationships/hyperlink" Target="https://julekucera.com/" TargetMode="External"/><Relationship Id="rId9" Type="http://schemas.openxmlformats.org/officeDocument/2006/relationships/hyperlink" Target="https://hard-times-hope.simplecast.com/" TargetMode="External"/><Relationship Id="rId14" Type="http://schemas.openxmlformats.org/officeDocument/2006/relationships/hyperlink" Target="https://www.homebasecincy.org/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ewel/Library/Group%20Containers/UBF8T346G9.Office/User%20Content.localized/Templates.localized/jk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jk_Template.dotx</Template>
  <TotalTime>4</TotalTime>
  <Pages>1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Jule Kucera</dc:creator>
  <cp:keywords/>
  <dc:description/>
  <cp:lastModifiedBy>Jule Kucera</cp:lastModifiedBy>
  <cp:revision>3</cp:revision>
  <dcterms:created xsi:type="dcterms:W3CDTF">2021-06-12T14:51:00Z</dcterms:created>
  <dcterms:modified xsi:type="dcterms:W3CDTF">2021-06-12T14:55:00Z</dcterms:modified>
</cp:coreProperties>
</file>